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5C0286CF" w:rsidR="00781700" w:rsidRDefault="00781700" w:rsidP="0037595B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>Arti    ausiliarie    delle    professioni    sanit</w:t>
      </w:r>
      <w:r w:rsidR="0037595B">
        <w:rPr>
          <w:rFonts w:ascii="Times New Roman" w:hAnsi="Times New Roman"/>
          <w:b/>
          <w:i/>
          <w:sz w:val="26"/>
          <w:szCs w:val="26"/>
          <w:lang w:eastAsia="it-IT"/>
        </w:rPr>
        <w:t>arie:</w:t>
      </w:r>
      <w:r w:rsidR="0037595B" w:rsidRPr="0037595B">
        <w:rPr>
          <w:rFonts w:ascii="Times New Roman" w:hAnsi="Times New Roman"/>
          <w:b/>
          <w:i/>
          <w:sz w:val="26"/>
          <w:szCs w:val="26"/>
          <w:lang w:eastAsia="it-IT"/>
        </w:rPr>
        <w:t xml:space="preserve"> Odontotecnico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97"/>
        <w:gridCol w:w="6146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</w:t>
            </w:r>
            <w:proofErr w:type="gramStart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_  /</w:t>
            </w:r>
            <w:proofErr w:type="gramEnd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 xml:space="preserve">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</w:t>
            </w:r>
            <w:proofErr w:type="gramStart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_  /</w:t>
            </w:r>
            <w:proofErr w:type="gramEnd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 xml:space="preserve">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</w:t>
            </w:r>
            <w:proofErr w:type="gramStart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_  /</w:t>
            </w:r>
            <w:proofErr w:type="gramEnd"/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 xml:space="preserve">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proofErr w:type="gram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proofErr w:type="gramEnd"/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87685C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7.8pt;height:19.8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4pt;height:19.2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2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proofErr w:type="gram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Grado di impegno nelle attività scolastiche e nello 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8E6F2A">
              <w:rPr>
                <w:rFonts w:ascii="Times New Roman" w:hAnsi="Times New Roman"/>
                <w:sz w:val="20"/>
                <w:szCs w:val="20"/>
              </w:rPr>
              <w:t xml:space="preserve">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2.2  PERCORSO</w:t>
            </w:r>
            <w:proofErr w:type="gramEnd"/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SCOLASTICO IN INGRESSO ED APPRENDIMENTI IN CONTESTI FORMALI</w:t>
            </w:r>
          </w:p>
        </w:tc>
      </w:tr>
      <w:tr w:rsidR="008E6F2A" w:rsidRPr="008E6F2A" w14:paraId="3D0A9D4C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7EB5" w14:textId="77777777" w:rsidR="00926DF6" w:rsidRPr="0087685C" w:rsidRDefault="004A2D2C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</w:pPr>
            <w:r w:rsidRPr="0087685C">
              <w:rPr>
                <w:rFonts w:ascii="Times New Roman" w:hAnsi="Times New Roman"/>
                <w:sz w:val="20"/>
                <w:szCs w:val="20"/>
                <w:lang w:eastAsia="it-IT"/>
              </w:rPr>
              <w:lastRenderedPageBreak/>
              <w:t xml:space="preserve">   </w:t>
            </w:r>
            <w:r w:rsidR="00926DF6" w:rsidRPr="0087685C">
              <w:rPr>
                <w:rFonts w:ascii="Times New Roman" w:hAnsi="Times New Roman"/>
                <w:sz w:val="20"/>
                <w:szCs w:val="20"/>
                <w:u w:val="single"/>
                <w:lang w:eastAsia="it-IT"/>
              </w:rPr>
              <w:t>BIENNIO SCUOLA SEC. II GRADO</w:t>
            </w:r>
          </w:p>
          <w:p w14:paraId="4E7CB926" w14:textId="77777777" w:rsidR="00926DF6" w:rsidRPr="00926DF6" w:rsidRDefault="00926DF6" w:rsidP="00926D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926DF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Scuola: _____________________           Indirizzo: ____________________        Classe: _____    Sez.: _____   </w:t>
            </w:r>
          </w:p>
          <w:p w14:paraId="4452F194" w14:textId="21D7C704" w:rsidR="008E6F2A" w:rsidRPr="008E6F2A" w:rsidRDefault="004A2D2C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                               </w:t>
            </w: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</w:t>
            </w:r>
            <w:proofErr w:type="gramStart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Indirizzo:  _</w:t>
            </w:r>
            <w:proofErr w:type="gramEnd"/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</w:t>
            </w:r>
            <w:proofErr w:type="gramEnd"/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2.4  LIVELLO</w:t>
            </w:r>
            <w:proofErr w:type="gramEnd"/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87685C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8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8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6pt;height:19.8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7.8pt;height:19.8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87685C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8pt;z-index:-251633664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24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8pt;z-index:-251636736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6pt;height:19.8pt;z-index:-251639808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7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7.8pt;height:19.8pt;z-index:-251642880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87685C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6pt;height:19.8pt;z-index:-251638784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8pt;z-index:-25163468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2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8pt;z-index:-251632640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33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4pt;height:19.8pt;z-index:-251641856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87685C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6pt;height:19.8pt;z-index:-25163776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36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8pt;z-index:-251631616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37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8pt;z-index:-251635712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8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7.8pt;height:19.8pt;z-index:-251640832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39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lastRenderedPageBreak/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752E46" w14:textId="4F05DCA5" w:rsidR="008D50D9" w:rsidRPr="00495937" w:rsidRDefault="00383C9F" w:rsidP="00495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proofErr w:type="gramStart"/>
            <w:r w:rsidRPr="00495937">
              <w:rPr>
                <w:rFonts w:ascii="Times New Roman" w:eastAsia="Times New Roman" w:hAnsi="Times New Roman"/>
                <w:spacing w:val="-2"/>
              </w:rPr>
              <w:t>Il  Diplomato</w:t>
            </w:r>
            <w:proofErr w:type="gramEnd"/>
            <w:r w:rsidRPr="00495937">
              <w:rPr>
                <w:rFonts w:ascii="Times New Roman" w:eastAsia="Times New Roman" w:hAnsi="Times New Roman"/>
                <w:spacing w:val="-2"/>
              </w:rPr>
              <w:t xml:space="preserve">  di  istruzione  professionale  dell'indirizzo  "Arti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ausiliarie delle professioni sanitarie: Odontotecnico"  possiede  le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competenze necessarie per predisporre, nel rispetto  della  normativa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vigente,  apparecchi  di  protesi  dentaria  su  modelli  forniti  da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professionisti sanitari abilitati. Individua le soluzioni corrette ai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problemi igienico-sanitari del settore e utilizza metodi </w:t>
            </w:r>
            <w:proofErr w:type="gramStart"/>
            <w:r w:rsidRPr="00495937">
              <w:rPr>
                <w:rFonts w:ascii="Times New Roman" w:eastAsia="Times New Roman" w:hAnsi="Times New Roman"/>
                <w:spacing w:val="-2"/>
              </w:rPr>
              <w:t>e  strumenti</w:t>
            </w:r>
            <w:proofErr w:type="gramEnd"/>
            <w:r w:rsidR="00495937" w:rsidRPr="0049593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95937">
              <w:rPr>
                <w:rFonts w:ascii="Times New Roman" w:eastAsia="Times New Roman" w:hAnsi="Times New Roman"/>
                <w:spacing w:val="-2"/>
              </w:rPr>
              <w:t>di valutazione e monitoraggio della qualit</w:t>
            </w:r>
            <w:r w:rsidRPr="00495937">
              <w:rPr>
                <w:rFonts w:ascii="Times New Roman" w:eastAsia="Times New Roman" w:hAnsi="Times New Roman"/>
                <w:spacing w:val="-2"/>
              </w:rPr>
              <w:t>à</w:t>
            </w:r>
            <w:r w:rsidRPr="00495937">
              <w:rPr>
                <w:rFonts w:ascii="Times New Roman" w:eastAsia="Times New Roman" w:hAnsi="Times New Roman"/>
                <w:spacing w:val="-2"/>
              </w:rPr>
              <w:t xml:space="preserve"> del servizio.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 xml:space="preserve">Scientifico, Tecnologico, </w:t>
            </w: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</w:t>
            </w: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^  –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EVENTUALE  RI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EVENTUALE  PASSAGGIO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</w:t>
            </w: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^  –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lastRenderedPageBreak/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EVENTUALE  RI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EVENTUALE  PASSAGGIO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</w:t>
            </w:r>
            <w:proofErr w:type="gram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^  –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>EVENTUALE  RI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proofErr w:type="gram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EVENTUALE  PASSAGGIO</w:t>
            </w:r>
            <w:proofErr w:type="gramEnd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42B9FF8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748BD8D1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3409CBC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76DB62E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pacing w:val="-2"/>
                <w:lang w:bidi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596D973F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5C50449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0E646CF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3DB4E8DE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60565BC5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6C0B8D93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124327A8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77777777" w:rsidR="005B0634" w:rsidRPr="00196F6C" w:rsidRDefault="005B0634" w:rsidP="005B06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35551732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0F6D4882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5B0634" w:rsidRPr="00196F6C" w14:paraId="19DBCA16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3AF4" w14:textId="13D3F25E" w:rsidR="005B0634" w:rsidRPr="00196F6C" w:rsidRDefault="005B0634" w:rsidP="005B0634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cs="Calibri"/>
                <w:b/>
                <w:bCs/>
                <w:spacing w:val="-2"/>
                <w:lang w:bidi="it-IT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6B1C2998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Individuare aspetti fisiologici correlati all’anatomia </w:t>
            </w:r>
            <w:proofErr w:type="gramStart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dell’ apparato</w:t>
            </w:r>
            <w:proofErr w:type="gramEnd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stomatognatico</w:t>
            </w:r>
            <w:proofErr w:type="spellEnd"/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4505BDF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3BAF3F75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085580F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5B0634" w:rsidRPr="00196F6C" w:rsidRDefault="005B0634" w:rsidP="005B06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1A197A89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5340CA69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0069F5E2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Interagire con lo specialista odontoiatra ed interpretare le prescrizioni mediche, collaborando nel proporre soluzioni adeguate nella scelta dei materiali e nella progettazione delle protesi.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77A1F9B4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0634" w:rsidRPr="00196F6C" w14:paraId="5D2F2BA3" w14:textId="77777777" w:rsidTr="00747DA9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8D1B" w14:textId="77777777" w:rsidR="005B0634" w:rsidRPr="00196F6C" w:rsidRDefault="005B0634" w:rsidP="005B06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1BF56D3F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44336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5B0634" w:rsidRPr="00196F6C" w:rsidRDefault="005B0634" w:rsidP="005B0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5B0634" w:rsidRPr="00196F6C" w:rsidRDefault="005B0634" w:rsidP="005B0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036318F4" w:rsidR="003104FF" w:rsidRPr="00AA0E08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AA0E08" w:rsidRPr="003C223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0A7026C4" w14:textId="77777777" w:rsidR="00AA0E08" w:rsidRPr="003C2237" w:rsidRDefault="003104FF" w:rsidP="00AA0E08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="00AA0E08" w:rsidRPr="003C2237">
        <w:rPr>
          <w:rFonts w:ascii="Times New Roman" w:hAnsi="Times New Roman"/>
          <w:i/>
          <w:iCs/>
          <w:color w:val="FF0000"/>
          <w:sz w:val="20"/>
          <w:szCs w:val="20"/>
          <w:lang w:eastAsia="it-IT"/>
        </w:rPr>
        <w:t>(cancellare se non presente)</w:t>
      </w:r>
    </w:p>
    <w:p w14:paraId="0B8BD0F3" w14:textId="77777777" w:rsidR="00AA0E08" w:rsidRPr="003C2237" w:rsidRDefault="00AA0E08" w:rsidP="00AA0E08">
      <w:pPr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</w:p>
    <w:p w14:paraId="7ECC003A" w14:textId="0DDBA00B" w:rsidR="003104FF" w:rsidRPr="003104FF" w:rsidRDefault="003104FF" w:rsidP="00AA0E08">
      <w:pPr>
        <w:widowControl w:val="0"/>
        <w:spacing w:after="60" w:line="240" w:lineRule="auto"/>
        <w:ind w:left="765"/>
        <w:rPr>
          <w:rFonts w:ascii="Times New Roman" w:hAnsi="Times New Roman"/>
          <w:sz w:val="24"/>
          <w:szCs w:val="24"/>
          <w:lang w:eastAsia="it-IT"/>
        </w:rPr>
      </w:pPr>
    </w:p>
    <w:p w14:paraId="28296F32" w14:textId="64633341" w:rsidR="00196F6C" w:rsidRDefault="00196F6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lastRenderedPageBreak/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13D74"/>
    <w:rsid w:val="00024D16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7595B"/>
    <w:rsid w:val="00383C9F"/>
    <w:rsid w:val="003911C5"/>
    <w:rsid w:val="003A3A6A"/>
    <w:rsid w:val="003B12E2"/>
    <w:rsid w:val="003D0A06"/>
    <w:rsid w:val="003E3C0F"/>
    <w:rsid w:val="003F7202"/>
    <w:rsid w:val="004379BD"/>
    <w:rsid w:val="00441C64"/>
    <w:rsid w:val="00463692"/>
    <w:rsid w:val="00495937"/>
    <w:rsid w:val="004A2D2C"/>
    <w:rsid w:val="004A34AF"/>
    <w:rsid w:val="004A39DA"/>
    <w:rsid w:val="004A66CC"/>
    <w:rsid w:val="004D36A9"/>
    <w:rsid w:val="004E6DC6"/>
    <w:rsid w:val="00524410"/>
    <w:rsid w:val="00573795"/>
    <w:rsid w:val="0058130B"/>
    <w:rsid w:val="005B0634"/>
    <w:rsid w:val="00606E9C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81700"/>
    <w:rsid w:val="007907B7"/>
    <w:rsid w:val="00790E44"/>
    <w:rsid w:val="0079697C"/>
    <w:rsid w:val="007C0ABA"/>
    <w:rsid w:val="007D63E0"/>
    <w:rsid w:val="007D780F"/>
    <w:rsid w:val="007E20A2"/>
    <w:rsid w:val="007F1877"/>
    <w:rsid w:val="00840C2F"/>
    <w:rsid w:val="00862D92"/>
    <w:rsid w:val="00873D70"/>
    <w:rsid w:val="0087685C"/>
    <w:rsid w:val="008A1716"/>
    <w:rsid w:val="008D50D9"/>
    <w:rsid w:val="008E5A05"/>
    <w:rsid w:val="008E6F2A"/>
    <w:rsid w:val="008F012C"/>
    <w:rsid w:val="009034F0"/>
    <w:rsid w:val="00926DF6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A0E08"/>
    <w:rsid w:val="00AC091B"/>
    <w:rsid w:val="00AC5FCC"/>
    <w:rsid w:val="00B35A02"/>
    <w:rsid w:val="00B41E84"/>
    <w:rsid w:val="00BF0B95"/>
    <w:rsid w:val="00C23A0F"/>
    <w:rsid w:val="00C66FB9"/>
    <w:rsid w:val="00C7544B"/>
    <w:rsid w:val="00CA42DD"/>
    <w:rsid w:val="00CC1120"/>
    <w:rsid w:val="00D0553E"/>
    <w:rsid w:val="00D05FDA"/>
    <w:rsid w:val="00D610E7"/>
    <w:rsid w:val="00D64EDB"/>
    <w:rsid w:val="00DC1DEF"/>
    <w:rsid w:val="00DD5C43"/>
    <w:rsid w:val="00DF5DBA"/>
    <w:rsid w:val="00E91472"/>
    <w:rsid w:val="00EA3F43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3.jpeg"/><Relationship Id="rId5" Type="http://schemas.openxmlformats.org/officeDocument/2006/relationships/image" Target="media/image14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29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15984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3</cp:revision>
  <cp:lastPrinted>2015-09-29T11:21:00Z</cp:lastPrinted>
  <dcterms:created xsi:type="dcterms:W3CDTF">2017-05-03T18:57:00Z</dcterms:created>
  <dcterms:modified xsi:type="dcterms:W3CDTF">2021-11-29T17:50:00Z</dcterms:modified>
</cp:coreProperties>
</file>